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93" w:rsidRDefault="00463A93" w:rsidP="00023C54">
      <w:pPr>
        <w:rPr>
          <w:rFonts w:ascii="Times New Roman" w:hAnsi="Times New Roman" w:cs="Times New Roman"/>
        </w:rPr>
      </w:pPr>
    </w:p>
    <w:p w:rsidR="00463A93" w:rsidRPr="00AD2B3D" w:rsidRDefault="00463A93" w:rsidP="00023C54">
      <w:pPr>
        <w:rPr>
          <w:rFonts w:ascii="Times New Roman" w:hAnsi="Times New Roman" w:cs="Times New Roman"/>
        </w:rPr>
      </w:pPr>
      <w:r w:rsidRPr="00AD2B3D">
        <w:rPr>
          <w:rFonts w:ascii="Times New Roman" w:hAnsi="Times New Roman" w:cs="Times New Roman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463A93" w:rsidRPr="00AD2B3D" w:rsidRDefault="00463A93" w:rsidP="00023C54">
      <w:pPr>
        <w:rPr>
          <w:rFonts w:ascii="Times New Roman" w:hAnsi="Times New Roman" w:cs="Times New Roman"/>
          <w:sz w:val="18"/>
          <w:szCs w:val="18"/>
        </w:rPr>
      </w:pPr>
      <w:r w:rsidRPr="00AD2B3D">
        <w:rPr>
          <w:rFonts w:ascii="Times New Roman" w:hAnsi="Times New Roman" w:cs="Times New Roman"/>
          <w:sz w:val="18"/>
          <w:szCs w:val="18"/>
        </w:rPr>
        <w:t xml:space="preserve"> (imię i nazwisko studenta/członka rodziny, który uzyskał źródło dochodu)</w:t>
      </w:r>
    </w:p>
    <w:p w:rsidR="00463A93" w:rsidRPr="00AD2B3D" w:rsidRDefault="00463A93" w:rsidP="00023C54">
      <w:pPr>
        <w:rPr>
          <w:rFonts w:ascii="Times New Roman" w:hAnsi="Times New Roman" w:cs="Times New Roman"/>
          <w:sz w:val="22"/>
          <w:szCs w:val="22"/>
        </w:rPr>
      </w:pPr>
    </w:p>
    <w:p w:rsidR="00463A93" w:rsidRPr="00AD2B3D" w:rsidRDefault="00463A93" w:rsidP="00023C54">
      <w:pPr>
        <w:pStyle w:val="BodyText"/>
        <w:rPr>
          <w:rFonts w:ascii="Times New Roman" w:hAnsi="Times New Roman" w:cs="Times New Roman"/>
        </w:rPr>
      </w:pPr>
    </w:p>
    <w:p w:rsidR="00463A93" w:rsidRPr="00AD2B3D" w:rsidRDefault="00463A93" w:rsidP="00023C54">
      <w:pPr>
        <w:pStyle w:val="BodyText"/>
        <w:rPr>
          <w:rFonts w:ascii="Times New Roman" w:hAnsi="Times New Roman" w:cs="Times New Roman"/>
        </w:rPr>
      </w:pPr>
      <w:r w:rsidRPr="00AD2B3D">
        <w:rPr>
          <w:rFonts w:ascii="Times New Roman" w:hAnsi="Times New Roman" w:cs="Times New Roman"/>
        </w:rPr>
        <w:t xml:space="preserve">OŚWIADCZENIE </w:t>
      </w:r>
    </w:p>
    <w:p w:rsidR="00463A93" w:rsidRPr="00AD2B3D" w:rsidRDefault="00463A93" w:rsidP="00023C54">
      <w:pPr>
        <w:pStyle w:val="BodyText"/>
        <w:rPr>
          <w:rFonts w:ascii="Times New Roman" w:hAnsi="Times New Roman" w:cs="Times New Roman"/>
        </w:rPr>
      </w:pPr>
      <w:r w:rsidRPr="00AD2B3D">
        <w:rPr>
          <w:rFonts w:ascii="Times New Roman" w:hAnsi="Times New Roman" w:cs="Times New Roman"/>
        </w:rPr>
        <w:t>O UZYSKANIU DOCHODU</w:t>
      </w:r>
      <w:r>
        <w:rPr>
          <w:rFonts w:ascii="Times New Roman" w:hAnsi="Times New Roman" w:cs="Times New Roman"/>
        </w:rPr>
        <w:t>*</w:t>
      </w:r>
    </w:p>
    <w:p w:rsidR="00463A93" w:rsidRPr="00AD2B3D" w:rsidRDefault="00463A93" w:rsidP="00023C54">
      <w:pPr>
        <w:pStyle w:val="BodyText"/>
        <w:rPr>
          <w:rFonts w:ascii="Times New Roman" w:hAnsi="Times New Roman" w:cs="Times New Roman"/>
        </w:rPr>
      </w:pPr>
    </w:p>
    <w:p w:rsidR="00463A93" w:rsidRPr="00AD2B3D" w:rsidRDefault="00463A93" w:rsidP="00023C54">
      <w:pPr>
        <w:rPr>
          <w:rFonts w:ascii="Times New Roman" w:hAnsi="Times New Roman" w:cs="Times New Roman"/>
          <w:sz w:val="22"/>
          <w:szCs w:val="22"/>
        </w:rPr>
      </w:pPr>
    </w:p>
    <w:p w:rsidR="00463A93" w:rsidRPr="00AD2B3D" w:rsidRDefault="00463A93" w:rsidP="00023C54">
      <w:pPr>
        <w:jc w:val="center"/>
        <w:rPr>
          <w:rFonts w:ascii="Times New Roman" w:hAnsi="Times New Roman" w:cs="Times New Roman"/>
          <w:b/>
          <w:bCs/>
        </w:rPr>
      </w:pPr>
      <w:r w:rsidRPr="00AD2B3D">
        <w:rPr>
          <w:rFonts w:ascii="Times New Roman" w:hAnsi="Times New Roman" w:cs="Times New Roman"/>
          <w:b/>
          <w:bCs/>
        </w:rPr>
        <w:t>DOCHÓD UZYSKANY</w:t>
      </w:r>
    </w:p>
    <w:p w:rsidR="00463A93" w:rsidRPr="00AD2B3D" w:rsidRDefault="00463A93" w:rsidP="00023C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AD2B3D">
        <w:rPr>
          <w:rFonts w:ascii="Times New Roman" w:hAnsi="Times New Roman" w:cs="Times New Roman"/>
          <w:sz w:val="22"/>
          <w:szCs w:val="22"/>
        </w:rPr>
        <w:t xml:space="preserve">dot. studenta/członka jego rodziny, który </w:t>
      </w:r>
      <w:r>
        <w:rPr>
          <w:rFonts w:ascii="Times New Roman" w:hAnsi="Times New Roman" w:cs="Times New Roman"/>
          <w:sz w:val="22"/>
          <w:szCs w:val="22"/>
        </w:rPr>
        <w:t>uzyskał dochód</w:t>
      </w:r>
      <w:r w:rsidRPr="00AD2B3D">
        <w:rPr>
          <w:rFonts w:ascii="Times New Roman" w:hAnsi="Times New Roman" w:cs="Times New Roman"/>
          <w:sz w:val="22"/>
          <w:szCs w:val="22"/>
        </w:rPr>
        <w:t xml:space="preserve"> w roku kalendarzowym, z którego wylicza się dochód do celów stypendialnych </w:t>
      </w:r>
      <w:r>
        <w:rPr>
          <w:rFonts w:ascii="Times New Roman" w:hAnsi="Times New Roman" w:cs="Times New Roman"/>
          <w:sz w:val="22"/>
          <w:szCs w:val="22"/>
        </w:rPr>
        <w:t>lub po tym roku i</w:t>
      </w:r>
      <w:r w:rsidRPr="00AD2B3D">
        <w:rPr>
          <w:rFonts w:ascii="Times New Roman" w:hAnsi="Times New Roman" w:cs="Times New Roman"/>
          <w:sz w:val="22"/>
          <w:szCs w:val="22"/>
        </w:rPr>
        <w:t xml:space="preserve"> posiada go na dzień składania wniosku):</w:t>
      </w:r>
    </w:p>
    <w:p w:rsidR="00463A93" w:rsidRPr="00AD2B3D" w:rsidRDefault="00463A93" w:rsidP="00023C54">
      <w:pPr>
        <w:ind w:left="-709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8"/>
        <w:gridCol w:w="3018"/>
        <w:gridCol w:w="2591"/>
        <w:gridCol w:w="2766"/>
      </w:tblGrid>
      <w:tr w:rsidR="00463A93" w:rsidRPr="00AD2B3D">
        <w:trPr>
          <w:trHeight w:val="938"/>
        </w:trPr>
        <w:tc>
          <w:tcPr>
            <w:tcW w:w="1218" w:type="dxa"/>
          </w:tcPr>
          <w:p w:rsidR="00463A93" w:rsidRPr="00AD2B3D" w:rsidRDefault="00463A93" w:rsidP="00C1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A93" w:rsidRPr="00AD2B3D" w:rsidRDefault="00463A93" w:rsidP="00C1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AD2B3D">
              <w:rPr>
                <w:rFonts w:ascii="Times New Roman" w:hAnsi="Times New Roman" w:cs="Times New Roman"/>
                <w:sz w:val="18"/>
                <w:szCs w:val="18"/>
              </w:rPr>
              <w:t>wód uzyskania dochodu (wpisać cyfrę z listy poniżej)</w:t>
            </w:r>
          </w:p>
        </w:tc>
        <w:tc>
          <w:tcPr>
            <w:tcW w:w="3018" w:type="dxa"/>
            <w:vAlign w:val="center"/>
          </w:tcPr>
          <w:p w:rsidR="00463A93" w:rsidRPr="00AD2B3D" w:rsidRDefault="00463A93" w:rsidP="00C1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3D">
              <w:rPr>
                <w:rFonts w:ascii="Times New Roman" w:hAnsi="Times New Roman" w:cs="Times New Roman"/>
                <w:sz w:val="18"/>
                <w:szCs w:val="18"/>
              </w:rPr>
              <w:t xml:space="preserve">Data uzyskania źródła dochodu </w:t>
            </w:r>
          </w:p>
          <w:p w:rsidR="00463A93" w:rsidRPr="00AD2B3D" w:rsidRDefault="00463A93" w:rsidP="00C1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3D">
              <w:rPr>
                <w:rFonts w:ascii="Times New Roman" w:hAnsi="Times New Roman" w:cs="Times New Roman"/>
                <w:sz w:val="18"/>
                <w:szCs w:val="18"/>
              </w:rPr>
              <w:t>(np. data zawarcia umowy o pracę, otrzymania renty)</w:t>
            </w:r>
          </w:p>
        </w:tc>
        <w:tc>
          <w:tcPr>
            <w:tcW w:w="2591" w:type="dxa"/>
          </w:tcPr>
          <w:p w:rsidR="00463A93" w:rsidRDefault="00463A93" w:rsidP="005C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A93" w:rsidRDefault="00463A93" w:rsidP="005C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Kwota </w:t>
            </w:r>
            <w:r w:rsidRPr="00AD2B3D">
              <w:rPr>
                <w:rFonts w:ascii="Times New Roman" w:hAnsi="Times New Roman" w:cs="Times New Roman"/>
                <w:sz w:val="18"/>
                <w:szCs w:val="18"/>
              </w:rPr>
              <w:t xml:space="preserve">dochodu netto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podzielona przez liczbę miesięcy w których dochód był uzyskiwany</w:t>
            </w:r>
          </w:p>
          <w:p w:rsidR="00463A93" w:rsidRPr="00B72F75" w:rsidRDefault="00463A93" w:rsidP="00B72F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F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jeżeli dochód uzyskany został w roku kalendarzowym z którego wylicza się dochód)</w:t>
            </w:r>
          </w:p>
        </w:tc>
        <w:tc>
          <w:tcPr>
            <w:tcW w:w="2766" w:type="dxa"/>
            <w:vAlign w:val="center"/>
          </w:tcPr>
          <w:p w:rsidR="00463A93" w:rsidRDefault="00463A93" w:rsidP="00C1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3D">
              <w:rPr>
                <w:rFonts w:ascii="Times New Roman" w:hAnsi="Times New Roman" w:cs="Times New Roman"/>
                <w:sz w:val="18"/>
                <w:szCs w:val="18"/>
              </w:rPr>
              <w:t>Kwota  dochodu netto z pierwszego pełnego miesiąca po uzyskaniu dochodu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3A93" w:rsidRPr="00B72F75" w:rsidRDefault="00463A93" w:rsidP="00C144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F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jeżeli dochód uzyskany został po roku kalendarzowym z którego wylicza się dochód)</w:t>
            </w:r>
          </w:p>
        </w:tc>
      </w:tr>
      <w:tr w:rsidR="00463A93" w:rsidRPr="00AD2B3D">
        <w:trPr>
          <w:trHeight w:val="627"/>
        </w:trPr>
        <w:tc>
          <w:tcPr>
            <w:tcW w:w="1218" w:type="dxa"/>
          </w:tcPr>
          <w:p w:rsidR="00463A93" w:rsidRPr="00AD2B3D" w:rsidRDefault="00463A93" w:rsidP="00C14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463A93" w:rsidRPr="00AD2B3D" w:rsidRDefault="00463A93" w:rsidP="00C14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463A93" w:rsidRPr="00AD2B3D" w:rsidRDefault="00463A93" w:rsidP="00C14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463A93" w:rsidRPr="00AD2B3D" w:rsidRDefault="00463A93" w:rsidP="00C144E2">
            <w:pPr>
              <w:rPr>
                <w:rFonts w:ascii="Times New Roman" w:hAnsi="Times New Roman" w:cs="Times New Roman"/>
              </w:rPr>
            </w:pPr>
          </w:p>
        </w:tc>
      </w:tr>
    </w:tbl>
    <w:p w:rsidR="00463A93" w:rsidRPr="00AD2B3D" w:rsidRDefault="00463A93" w:rsidP="00023C54">
      <w:pPr>
        <w:jc w:val="center"/>
        <w:rPr>
          <w:rFonts w:ascii="Times New Roman" w:hAnsi="Times New Roman" w:cs="Times New Roman"/>
          <w:b/>
          <w:bCs/>
        </w:rPr>
      </w:pPr>
    </w:p>
    <w:p w:rsidR="00463A93" w:rsidRPr="00AD2B3D" w:rsidRDefault="00463A93" w:rsidP="00023C54">
      <w:pPr>
        <w:jc w:val="center"/>
        <w:rPr>
          <w:rFonts w:ascii="Times New Roman" w:hAnsi="Times New Roman" w:cs="Times New Roman"/>
          <w:b/>
          <w:bCs/>
        </w:rPr>
      </w:pPr>
    </w:p>
    <w:p w:rsidR="00463A93" w:rsidRPr="00AD2B3D" w:rsidRDefault="00463A93" w:rsidP="00023C5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2B3D">
        <w:rPr>
          <w:rFonts w:ascii="Times New Roman" w:hAnsi="Times New Roman" w:cs="Times New Roman"/>
          <w:b/>
          <w:bCs/>
        </w:rPr>
        <w:t xml:space="preserve">Powody uzyskania dochodu przez </w:t>
      </w:r>
      <w:r>
        <w:rPr>
          <w:rFonts w:ascii="Times New Roman" w:hAnsi="Times New Roman" w:cs="Times New Roman"/>
          <w:b/>
          <w:bCs/>
        </w:rPr>
        <w:t>studenta/</w:t>
      </w:r>
      <w:r w:rsidRPr="00AD2B3D">
        <w:rPr>
          <w:rFonts w:ascii="Times New Roman" w:hAnsi="Times New Roman" w:cs="Times New Roman"/>
          <w:b/>
          <w:bCs/>
        </w:rPr>
        <w:t>członka rodziny:</w:t>
      </w:r>
    </w:p>
    <w:p w:rsidR="00463A93" w:rsidRPr="00AD2B3D" w:rsidRDefault="00463A93" w:rsidP="00023C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zakończenie</w:t>
      </w:r>
      <w:r w:rsidRPr="00AD2B3D">
        <w:rPr>
          <w:rFonts w:ascii="Times New Roman" w:hAnsi="Times New Roman" w:cs="Times New Roman"/>
          <w:sz w:val="22"/>
          <w:szCs w:val="22"/>
        </w:rPr>
        <w:t xml:space="preserve"> prawa do urlopu wychowawczego</w:t>
      </w:r>
    </w:p>
    <w:p w:rsidR="00463A93" w:rsidRPr="00AD2B3D" w:rsidRDefault="00463A93" w:rsidP="00023C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B3D">
        <w:rPr>
          <w:rFonts w:ascii="Times New Roman" w:hAnsi="Times New Roman" w:cs="Times New Roman"/>
          <w:sz w:val="22"/>
          <w:szCs w:val="22"/>
        </w:rPr>
        <w:t>uzyskanie prawa do zasiłku lub stypendium dla bezrobotnych</w:t>
      </w:r>
    </w:p>
    <w:p w:rsidR="00463A93" w:rsidRPr="00AD2B3D" w:rsidRDefault="00463A93" w:rsidP="00023C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B3D">
        <w:rPr>
          <w:rFonts w:ascii="Times New Roman" w:hAnsi="Times New Roman" w:cs="Times New Roman"/>
          <w:sz w:val="22"/>
          <w:szCs w:val="22"/>
        </w:rPr>
        <w:t xml:space="preserve">uzyskanie zatrudnienia lub innej pracy zarobkowej, z wyłączeniem pracy wykonywanej na podstawie umowy dzieło </w:t>
      </w:r>
    </w:p>
    <w:p w:rsidR="00463A93" w:rsidRPr="00AD2B3D" w:rsidRDefault="00463A93" w:rsidP="00023C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B3D">
        <w:rPr>
          <w:rFonts w:ascii="Times New Roman" w:hAnsi="Times New Roman" w:cs="Times New Roman"/>
          <w:sz w:val="22"/>
          <w:szCs w:val="22"/>
        </w:rPr>
        <w:t>uzyskanie zasiłku przedemerytalnego lub świadczenia przedemerytalnego, nauczycielskiego świadczenia kompensacyjnego, a także emerytury lub renty, renty rodzinnej lub socjalnej, z wyjątkiem rent przyznanych rolnikom w związku z przekazaniem lub dzierżawą gospodarstwa rolnego</w:t>
      </w:r>
    </w:p>
    <w:p w:rsidR="00463A93" w:rsidRDefault="00463A93" w:rsidP="00023C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B3D">
        <w:rPr>
          <w:rFonts w:ascii="Times New Roman" w:hAnsi="Times New Roman" w:cs="Times New Roman"/>
          <w:sz w:val="22"/>
          <w:szCs w:val="22"/>
        </w:rPr>
        <w:t>rozpoczęcie pozarolniczej działalności gospodarczej</w:t>
      </w:r>
    </w:p>
    <w:p w:rsidR="00463A93" w:rsidRPr="005C45B3" w:rsidRDefault="00463A93" w:rsidP="005C45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C45B3">
        <w:rPr>
          <w:rFonts w:ascii="Times New Roman" w:hAnsi="Times New Roman" w:cs="Times New Roman"/>
          <w:sz w:val="22"/>
          <w:szCs w:val="22"/>
        </w:rPr>
        <w:t>uzyskanie zasiłku chorobowego, świadczenia rehabilitacyjnego lub zasiłku macierzyńskiego, przysługujących po utracie zatrudnienia lub innej pracy zarobkowej</w:t>
      </w:r>
    </w:p>
    <w:p w:rsidR="00463A93" w:rsidRPr="00AD2B3D" w:rsidRDefault="00463A93" w:rsidP="00023C54">
      <w:pPr>
        <w:rPr>
          <w:rFonts w:ascii="Times New Roman" w:hAnsi="Times New Roman" w:cs="Times New Roman"/>
          <w:sz w:val="22"/>
          <w:szCs w:val="22"/>
        </w:rPr>
      </w:pPr>
    </w:p>
    <w:p w:rsidR="00463A93" w:rsidRDefault="00463A93" w:rsidP="00023C5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3451F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oświadczenia</w:t>
      </w:r>
      <w:r w:rsidRPr="0073451F">
        <w:rPr>
          <w:rFonts w:ascii="Times New Roman" w:hAnsi="Times New Roman" w:cs="Times New Roman"/>
          <w:b/>
          <w:bCs/>
        </w:rPr>
        <w:t xml:space="preserve"> dołączam następujące dokumenty:</w:t>
      </w:r>
    </w:p>
    <w:p w:rsidR="00463A93" w:rsidRDefault="00463A93" w:rsidP="00023C54">
      <w:pPr>
        <w:pStyle w:val="BodyTex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451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(należy złożyć dokument potwierdzający fakt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uzyskania </w:t>
      </w:r>
      <w:r w:rsidRPr="0073451F">
        <w:rPr>
          <w:rFonts w:ascii="Times New Roman" w:hAnsi="Times New Roman" w:cs="Times New Roman"/>
          <w:b w:val="0"/>
          <w:bCs w:val="0"/>
          <w:sz w:val="22"/>
          <w:szCs w:val="22"/>
        </w:rPr>
        <w:t>dochodu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datę jego uzyskania oraz wysokość tego dochodu w roku kalendarzowym za który wylicza się dochód do celów stypendialnych </w:t>
      </w:r>
      <w:r w:rsidRPr="0073451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lub</w:t>
      </w:r>
      <w:r w:rsidRPr="0073451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 potwierdzający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datę uzyskania dochodu po roku z którego wylicza się dochód do celów stypendialnych oraz </w:t>
      </w:r>
      <w:r w:rsidRPr="0073451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wysokość uzyskanego dochodu z pierwszego pełnego miesiąca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463A93" w:rsidRPr="0073451F" w:rsidRDefault="00463A93" w:rsidP="00023C54">
      <w:pPr>
        <w:pStyle w:val="BodyTex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63A93" w:rsidRPr="0073451F" w:rsidRDefault="00463A93" w:rsidP="00023C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1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73451F">
        <w:rPr>
          <w:rFonts w:ascii="Times New Roman" w:hAnsi="Times New Roman" w:cs="Times New Roman"/>
          <w:sz w:val="20"/>
          <w:szCs w:val="20"/>
        </w:rPr>
        <w:t>....</w:t>
      </w:r>
    </w:p>
    <w:p w:rsidR="00463A93" w:rsidRPr="0073451F" w:rsidRDefault="00463A93" w:rsidP="00023C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1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73451F">
        <w:rPr>
          <w:rFonts w:ascii="Times New Roman" w:hAnsi="Times New Roman" w:cs="Times New Roman"/>
          <w:sz w:val="20"/>
          <w:szCs w:val="20"/>
        </w:rPr>
        <w:t>....</w:t>
      </w:r>
    </w:p>
    <w:p w:rsidR="00463A93" w:rsidRPr="0073451F" w:rsidRDefault="00463A93" w:rsidP="00023C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1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73451F">
        <w:rPr>
          <w:rFonts w:ascii="Times New Roman" w:hAnsi="Times New Roman" w:cs="Times New Roman"/>
          <w:sz w:val="20"/>
          <w:szCs w:val="20"/>
        </w:rPr>
        <w:t>....</w:t>
      </w:r>
    </w:p>
    <w:p w:rsidR="00463A93" w:rsidRPr="0073451F" w:rsidRDefault="00463A93" w:rsidP="00023C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1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73451F">
        <w:rPr>
          <w:rFonts w:ascii="Times New Roman" w:hAnsi="Times New Roman" w:cs="Times New Roman"/>
          <w:sz w:val="20"/>
          <w:szCs w:val="20"/>
        </w:rPr>
        <w:t>....</w:t>
      </w:r>
    </w:p>
    <w:p w:rsidR="00463A93" w:rsidRPr="00B72F75" w:rsidRDefault="00463A93" w:rsidP="00B72F7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1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73451F">
        <w:rPr>
          <w:rFonts w:ascii="Times New Roman" w:hAnsi="Times New Roman" w:cs="Times New Roman"/>
          <w:sz w:val="20"/>
          <w:szCs w:val="20"/>
        </w:rPr>
        <w:t>....</w:t>
      </w:r>
    </w:p>
    <w:p w:rsidR="00463A93" w:rsidRPr="00AD2B3D" w:rsidRDefault="00463A93" w:rsidP="00023C5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3A93" w:rsidRPr="00AD2B3D" w:rsidRDefault="00463A93" w:rsidP="00023C54">
      <w:pPr>
        <w:pStyle w:val="BodyText2"/>
        <w:rPr>
          <w:rFonts w:ascii="Times New Roman" w:hAnsi="Times New Roman" w:cs="Times New Roman"/>
        </w:rPr>
      </w:pPr>
      <w:r w:rsidRPr="00AD2B3D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D2B3D">
        <w:rPr>
          <w:rFonts w:ascii="Times New Roman" w:hAnsi="Times New Roman" w:cs="Times New Roman"/>
        </w:rPr>
        <w:t>.............................................................</w:t>
      </w:r>
    </w:p>
    <w:p w:rsidR="00463A93" w:rsidRPr="00AD2B3D" w:rsidRDefault="00463A93" w:rsidP="00023C54">
      <w:pPr>
        <w:pStyle w:val="BodyText2"/>
        <w:ind w:firstLine="708"/>
        <w:rPr>
          <w:rFonts w:ascii="Times New Roman" w:hAnsi="Times New Roman" w:cs="Times New Roman"/>
          <w:sz w:val="20"/>
          <w:szCs w:val="20"/>
        </w:rPr>
      </w:pPr>
      <w:r w:rsidRPr="00AD2B3D">
        <w:rPr>
          <w:rFonts w:ascii="Times New Roman" w:hAnsi="Times New Roman" w:cs="Times New Roman"/>
          <w:sz w:val="20"/>
          <w:szCs w:val="20"/>
        </w:rPr>
        <w:t>data</w:t>
      </w:r>
      <w:r w:rsidRPr="00AD2B3D">
        <w:rPr>
          <w:rFonts w:ascii="Times New Roman" w:hAnsi="Times New Roman" w:cs="Times New Roman"/>
          <w:sz w:val="20"/>
          <w:szCs w:val="20"/>
        </w:rPr>
        <w:tab/>
      </w:r>
      <w:r w:rsidRPr="00AD2B3D">
        <w:rPr>
          <w:rFonts w:ascii="Times New Roman" w:hAnsi="Times New Roman" w:cs="Times New Roman"/>
          <w:sz w:val="20"/>
          <w:szCs w:val="20"/>
        </w:rPr>
        <w:tab/>
      </w:r>
      <w:r w:rsidRPr="00AD2B3D">
        <w:rPr>
          <w:rFonts w:ascii="Times New Roman" w:hAnsi="Times New Roman" w:cs="Times New Roman"/>
          <w:sz w:val="20"/>
          <w:szCs w:val="20"/>
        </w:rPr>
        <w:tab/>
      </w:r>
      <w:r w:rsidRPr="00AD2B3D">
        <w:rPr>
          <w:rFonts w:ascii="Times New Roman" w:hAnsi="Times New Roman" w:cs="Times New Roman"/>
          <w:sz w:val="20"/>
          <w:szCs w:val="20"/>
        </w:rPr>
        <w:tab/>
      </w:r>
      <w:r w:rsidRPr="00AD2B3D">
        <w:rPr>
          <w:rFonts w:ascii="Times New Roman" w:hAnsi="Times New Roman" w:cs="Times New Roman"/>
          <w:sz w:val="20"/>
          <w:szCs w:val="20"/>
        </w:rPr>
        <w:tab/>
      </w:r>
      <w:r w:rsidRPr="00AD2B3D">
        <w:rPr>
          <w:rFonts w:ascii="Times New Roman" w:hAnsi="Times New Roman" w:cs="Times New Roman"/>
          <w:sz w:val="20"/>
          <w:szCs w:val="20"/>
        </w:rPr>
        <w:tab/>
      </w:r>
      <w:r w:rsidRPr="00AD2B3D">
        <w:rPr>
          <w:rFonts w:ascii="Times New Roman" w:hAnsi="Times New Roman" w:cs="Times New Roman"/>
          <w:sz w:val="20"/>
          <w:szCs w:val="20"/>
        </w:rPr>
        <w:tab/>
        <w:t>podpis osoby składającej oświadczenie</w:t>
      </w:r>
    </w:p>
    <w:p w:rsidR="00463A93" w:rsidRPr="00AD2B3D" w:rsidRDefault="00463A93" w:rsidP="00023C54">
      <w:pPr>
        <w:jc w:val="center"/>
        <w:rPr>
          <w:rFonts w:ascii="Times New Roman" w:hAnsi="Times New Roman" w:cs="Times New Roman"/>
          <w:b/>
          <w:bCs/>
        </w:rPr>
      </w:pPr>
    </w:p>
    <w:p w:rsidR="00463A93" w:rsidRDefault="00463A93" w:rsidP="00023C54">
      <w:pPr>
        <w:jc w:val="center"/>
        <w:rPr>
          <w:rFonts w:ascii="Times New Roman" w:hAnsi="Times New Roman" w:cs="Times New Roman"/>
          <w:b/>
          <w:bCs/>
        </w:rPr>
      </w:pPr>
    </w:p>
    <w:p w:rsidR="00463A93" w:rsidRDefault="00463A93" w:rsidP="008924F1">
      <w:pPr>
        <w:rPr>
          <w:rFonts w:ascii="Times New Roman" w:hAnsi="Times New Roman" w:cs="Times New Roman"/>
        </w:rPr>
      </w:pPr>
    </w:p>
    <w:p w:rsidR="00463A93" w:rsidRPr="00AD2B3D" w:rsidRDefault="00463A93" w:rsidP="008924F1">
      <w:pPr>
        <w:rPr>
          <w:rFonts w:ascii="Times New Roman" w:hAnsi="Times New Roman" w:cs="Times New Roman"/>
        </w:rPr>
      </w:pPr>
      <w:r w:rsidRPr="00AD2B3D">
        <w:rPr>
          <w:rFonts w:ascii="Times New Roman" w:hAnsi="Times New Roman" w:cs="Times New Roman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463A93" w:rsidRPr="00AD2B3D" w:rsidRDefault="00463A93" w:rsidP="008924F1">
      <w:pPr>
        <w:rPr>
          <w:rFonts w:ascii="Times New Roman" w:hAnsi="Times New Roman" w:cs="Times New Roman"/>
          <w:sz w:val="18"/>
          <w:szCs w:val="18"/>
        </w:rPr>
      </w:pPr>
      <w:r w:rsidRPr="00AD2B3D">
        <w:rPr>
          <w:rFonts w:ascii="Times New Roman" w:hAnsi="Times New Roman" w:cs="Times New Roman"/>
          <w:sz w:val="18"/>
          <w:szCs w:val="18"/>
        </w:rPr>
        <w:t xml:space="preserve"> (imię i nazwisko studenta/członka rodziny, który u</w:t>
      </w:r>
      <w:r>
        <w:rPr>
          <w:rFonts w:ascii="Times New Roman" w:hAnsi="Times New Roman" w:cs="Times New Roman"/>
          <w:sz w:val="18"/>
          <w:szCs w:val="18"/>
        </w:rPr>
        <w:t>tracił</w:t>
      </w:r>
      <w:r w:rsidRPr="00AD2B3D">
        <w:rPr>
          <w:rFonts w:ascii="Times New Roman" w:hAnsi="Times New Roman" w:cs="Times New Roman"/>
          <w:sz w:val="18"/>
          <w:szCs w:val="18"/>
        </w:rPr>
        <w:t xml:space="preserve"> źródło dochodu)</w:t>
      </w:r>
    </w:p>
    <w:p w:rsidR="00463A93" w:rsidRDefault="00463A93" w:rsidP="00023C54">
      <w:pPr>
        <w:jc w:val="center"/>
        <w:rPr>
          <w:rFonts w:ascii="Times New Roman" w:hAnsi="Times New Roman" w:cs="Times New Roman"/>
          <w:b/>
          <w:bCs/>
        </w:rPr>
      </w:pPr>
    </w:p>
    <w:p w:rsidR="00463A93" w:rsidRPr="00AD2B3D" w:rsidRDefault="00463A93" w:rsidP="008924F1">
      <w:pPr>
        <w:pStyle w:val="BodyText"/>
        <w:rPr>
          <w:rFonts w:ascii="Times New Roman" w:hAnsi="Times New Roman" w:cs="Times New Roman"/>
        </w:rPr>
      </w:pPr>
      <w:r w:rsidRPr="00AD2B3D">
        <w:rPr>
          <w:rFonts w:ascii="Times New Roman" w:hAnsi="Times New Roman" w:cs="Times New Roman"/>
        </w:rPr>
        <w:t xml:space="preserve">OŚWIADCZENIE </w:t>
      </w:r>
    </w:p>
    <w:p w:rsidR="00463A93" w:rsidRPr="00AD2B3D" w:rsidRDefault="00463A93" w:rsidP="008924F1">
      <w:pPr>
        <w:pStyle w:val="BodyText"/>
        <w:rPr>
          <w:rFonts w:ascii="Times New Roman" w:hAnsi="Times New Roman" w:cs="Times New Roman"/>
        </w:rPr>
      </w:pPr>
      <w:r w:rsidRPr="00AD2B3D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UTRACIE</w:t>
      </w:r>
      <w:r w:rsidRPr="00AD2B3D">
        <w:rPr>
          <w:rFonts w:ascii="Times New Roman" w:hAnsi="Times New Roman" w:cs="Times New Roman"/>
        </w:rPr>
        <w:t xml:space="preserve"> DOCHODU</w:t>
      </w:r>
      <w:r>
        <w:rPr>
          <w:rFonts w:ascii="Times New Roman" w:hAnsi="Times New Roman" w:cs="Times New Roman"/>
        </w:rPr>
        <w:t>*</w:t>
      </w:r>
    </w:p>
    <w:p w:rsidR="00463A93" w:rsidRDefault="00463A93" w:rsidP="00023C54">
      <w:pPr>
        <w:jc w:val="center"/>
        <w:rPr>
          <w:rFonts w:ascii="Times New Roman" w:hAnsi="Times New Roman" w:cs="Times New Roman"/>
          <w:b/>
          <w:bCs/>
        </w:rPr>
      </w:pPr>
    </w:p>
    <w:p w:rsidR="00463A93" w:rsidRPr="00AD2B3D" w:rsidRDefault="00463A93" w:rsidP="00023C54">
      <w:pPr>
        <w:jc w:val="center"/>
        <w:rPr>
          <w:rFonts w:ascii="Times New Roman" w:hAnsi="Times New Roman" w:cs="Times New Roman"/>
          <w:b/>
          <w:bCs/>
        </w:rPr>
      </w:pPr>
      <w:r w:rsidRPr="00AD2B3D">
        <w:rPr>
          <w:rFonts w:ascii="Times New Roman" w:hAnsi="Times New Roman" w:cs="Times New Roman"/>
          <w:b/>
          <w:bCs/>
        </w:rPr>
        <w:t>DOCHÓD UTRACONY</w:t>
      </w:r>
    </w:p>
    <w:p w:rsidR="00463A93" w:rsidRPr="00AD2B3D" w:rsidRDefault="00463A93" w:rsidP="00023C5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63A93" w:rsidRDefault="00463A93" w:rsidP="00023C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</w:t>
      </w:r>
      <w:r w:rsidRPr="00AD2B3D">
        <w:rPr>
          <w:rFonts w:ascii="Times New Roman" w:hAnsi="Times New Roman" w:cs="Times New Roman"/>
          <w:sz w:val="22"/>
          <w:szCs w:val="22"/>
        </w:rPr>
        <w:t>ot. studenta/członka jego rodziny, który utracił dochód, jaki posiadał w roku kalendarzowym z którego wylicza się dochód do celów stypendialnych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463A93" w:rsidRPr="00AD2B3D" w:rsidRDefault="00463A93" w:rsidP="00023C54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2450"/>
        <w:gridCol w:w="2770"/>
      </w:tblGrid>
      <w:tr w:rsidR="00463A93" w:rsidRPr="00AD2B3D">
        <w:trPr>
          <w:trHeight w:val="938"/>
        </w:trPr>
        <w:tc>
          <w:tcPr>
            <w:tcW w:w="1980" w:type="dxa"/>
          </w:tcPr>
          <w:p w:rsidR="00463A93" w:rsidRPr="00AD2B3D" w:rsidRDefault="00463A93" w:rsidP="00C1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A93" w:rsidRPr="00AD2B3D" w:rsidRDefault="00463A93" w:rsidP="00B72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AD2B3D">
              <w:rPr>
                <w:rFonts w:ascii="Times New Roman" w:hAnsi="Times New Roman" w:cs="Times New Roman"/>
                <w:sz w:val="18"/>
                <w:szCs w:val="18"/>
              </w:rPr>
              <w:t>wód utraty dochod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AD2B3D">
              <w:rPr>
                <w:rFonts w:ascii="Times New Roman" w:hAnsi="Times New Roman" w:cs="Times New Roman"/>
                <w:sz w:val="18"/>
                <w:szCs w:val="18"/>
              </w:rPr>
              <w:t xml:space="preserve">  (wpisać cyfrę z listy poniżej)</w:t>
            </w:r>
          </w:p>
        </w:tc>
        <w:tc>
          <w:tcPr>
            <w:tcW w:w="2450" w:type="dxa"/>
            <w:vAlign w:val="center"/>
          </w:tcPr>
          <w:p w:rsidR="00463A93" w:rsidRPr="00AD2B3D" w:rsidRDefault="00463A93" w:rsidP="00C1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3D">
              <w:rPr>
                <w:rFonts w:ascii="Times New Roman" w:hAnsi="Times New Roman" w:cs="Times New Roman"/>
                <w:sz w:val="18"/>
                <w:szCs w:val="18"/>
              </w:rPr>
              <w:t xml:space="preserve">Data utraty źródła dochodu </w:t>
            </w:r>
          </w:p>
          <w:p w:rsidR="00463A93" w:rsidRPr="00AD2B3D" w:rsidRDefault="00463A93" w:rsidP="00C1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3D">
              <w:rPr>
                <w:rFonts w:ascii="Times New Roman" w:hAnsi="Times New Roman" w:cs="Times New Roman"/>
                <w:sz w:val="18"/>
                <w:szCs w:val="18"/>
              </w:rPr>
              <w:t>(np. data wypowiedzenia umowy o pracę, data zakończenia umowy-zlecenia)</w:t>
            </w:r>
          </w:p>
        </w:tc>
        <w:tc>
          <w:tcPr>
            <w:tcW w:w="2770" w:type="dxa"/>
            <w:vAlign w:val="center"/>
          </w:tcPr>
          <w:p w:rsidR="00463A93" w:rsidRDefault="00463A93" w:rsidP="006D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Sumaryczna kwota </w:t>
            </w:r>
            <w:r w:rsidRPr="00AD2B3D">
              <w:rPr>
                <w:rFonts w:ascii="Times New Roman" w:hAnsi="Times New Roman" w:cs="Times New Roman"/>
                <w:sz w:val="18"/>
                <w:szCs w:val="18"/>
              </w:rPr>
              <w:t xml:space="preserve">dochodu netto z utraconego źródła </w:t>
            </w:r>
          </w:p>
          <w:p w:rsidR="00463A93" w:rsidRPr="00AD2B3D" w:rsidRDefault="00463A93" w:rsidP="006D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B3D">
              <w:rPr>
                <w:rFonts w:ascii="Times New Roman" w:hAnsi="Times New Roman" w:cs="Times New Roman"/>
                <w:sz w:val="18"/>
                <w:szCs w:val="18"/>
              </w:rPr>
              <w:t xml:space="preserve">z roku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kalendarzowego, z którego wylicza się dochód do celów stypendialnych</w:t>
            </w:r>
            <w:r w:rsidRPr="00AD2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3A93" w:rsidRPr="00AD2B3D">
        <w:trPr>
          <w:trHeight w:val="627"/>
        </w:trPr>
        <w:tc>
          <w:tcPr>
            <w:tcW w:w="1980" w:type="dxa"/>
          </w:tcPr>
          <w:p w:rsidR="00463A93" w:rsidRPr="00AD2B3D" w:rsidRDefault="00463A93" w:rsidP="00B72F75">
            <w:pPr>
              <w:ind w:left="896" w:hanging="896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463A93" w:rsidRPr="00AD2B3D" w:rsidRDefault="00463A93" w:rsidP="00C14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463A93" w:rsidRPr="00AD2B3D" w:rsidRDefault="00463A93" w:rsidP="00C144E2">
            <w:pPr>
              <w:rPr>
                <w:rFonts w:ascii="Times New Roman" w:hAnsi="Times New Roman" w:cs="Times New Roman"/>
              </w:rPr>
            </w:pPr>
          </w:p>
        </w:tc>
      </w:tr>
    </w:tbl>
    <w:p w:rsidR="00463A93" w:rsidRPr="00AD2B3D" w:rsidRDefault="00463A93" w:rsidP="00023C5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63A93" w:rsidRDefault="00463A93" w:rsidP="00023C5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63A93" w:rsidRPr="00AD2B3D" w:rsidRDefault="00463A93" w:rsidP="00023C5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2B3D">
        <w:rPr>
          <w:rFonts w:ascii="Times New Roman" w:hAnsi="Times New Roman" w:cs="Times New Roman"/>
          <w:b/>
          <w:bCs/>
        </w:rPr>
        <w:t xml:space="preserve">Powody utraty dochodu przez </w:t>
      </w:r>
      <w:r>
        <w:rPr>
          <w:rFonts w:ascii="Times New Roman" w:hAnsi="Times New Roman" w:cs="Times New Roman"/>
          <w:b/>
          <w:bCs/>
        </w:rPr>
        <w:t>studenta/</w:t>
      </w:r>
      <w:r w:rsidRPr="00AD2B3D">
        <w:rPr>
          <w:rFonts w:ascii="Times New Roman" w:hAnsi="Times New Roman" w:cs="Times New Roman"/>
          <w:b/>
          <w:bCs/>
        </w:rPr>
        <w:t>członka rodziny:</w:t>
      </w:r>
    </w:p>
    <w:p w:rsidR="00463A93" w:rsidRPr="00AD2B3D" w:rsidRDefault="00463A93" w:rsidP="00023C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B3D">
        <w:rPr>
          <w:rFonts w:ascii="Times New Roman" w:hAnsi="Times New Roman" w:cs="Times New Roman"/>
          <w:sz w:val="22"/>
          <w:szCs w:val="22"/>
        </w:rPr>
        <w:t>uzyskanie prawa do urlopu wychowawczego</w:t>
      </w:r>
    </w:p>
    <w:p w:rsidR="00463A93" w:rsidRPr="00AD2B3D" w:rsidRDefault="00463A93" w:rsidP="00023C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B3D">
        <w:rPr>
          <w:rFonts w:ascii="Times New Roman" w:hAnsi="Times New Roman" w:cs="Times New Roman"/>
          <w:sz w:val="22"/>
          <w:szCs w:val="22"/>
        </w:rPr>
        <w:t>utrata prawa do zasiłku lub stypendium dla bezrobotnych</w:t>
      </w:r>
    </w:p>
    <w:p w:rsidR="00463A93" w:rsidRPr="00AD2B3D" w:rsidRDefault="00463A93" w:rsidP="00023C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B3D">
        <w:rPr>
          <w:rFonts w:ascii="Times New Roman" w:hAnsi="Times New Roman" w:cs="Times New Roman"/>
          <w:sz w:val="22"/>
          <w:szCs w:val="22"/>
        </w:rPr>
        <w:t xml:space="preserve">utrata zatrudnienia lub innej pracy zarobkowej, z wyłączeniem pracy wykonywanej na podstawie umowy dzieło </w:t>
      </w:r>
    </w:p>
    <w:p w:rsidR="00463A93" w:rsidRPr="00AD2B3D" w:rsidRDefault="00463A93" w:rsidP="00023C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B3D">
        <w:rPr>
          <w:rFonts w:ascii="Times New Roman" w:hAnsi="Times New Roman" w:cs="Times New Roman"/>
          <w:sz w:val="22"/>
          <w:szCs w:val="22"/>
        </w:rPr>
        <w:t>utrata zasiłku przedemerytalnego lub świadczenia przedemerytalnego, nauczycielskiego świadczenia kompensacyjnego, a także emerytury lub renty, renty rodzinnej lub socjalnej, z wyjątkiem rent przyznanych rolnikom w związku z przekazaniem lub dzierżawą gospodarstwa rolnego</w:t>
      </w:r>
    </w:p>
    <w:p w:rsidR="00463A93" w:rsidRDefault="00463A93" w:rsidP="00023C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B3D">
        <w:rPr>
          <w:rFonts w:ascii="Times New Roman" w:hAnsi="Times New Roman" w:cs="Times New Roman"/>
          <w:sz w:val="22"/>
          <w:szCs w:val="22"/>
        </w:rPr>
        <w:t>wyrejestrowanie pozarolniczej działalności gospodarczej</w:t>
      </w:r>
    </w:p>
    <w:p w:rsidR="00463A93" w:rsidRPr="005C45B3" w:rsidRDefault="00463A93" w:rsidP="00B72F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utrata</w:t>
      </w:r>
      <w:r w:rsidRPr="005C45B3">
        <w:rPr>
          <w:rFonts w:ascii="Times New Roman" w:hAnsi="Times New Roman" w:cs="Times New Roman"/>
          <w:sz w:val="22"/>
          <w:szCs w:val="22"/>
        </w:rPr>
        <w:t xml:space="preserve"> zasiłku chorobowego, świadczenia rehabilitacyjnego lub zasiłku macierzyńskiego, przysługujących po utracie zatrudnienia lub innej pracy zarobkowej</w:t>
      </w:r>
    </w:p>
    <w:p w:rsidR="00463A93" w:rsidRPr="00AD2B3D" w:rsidRDefault="00463A93" w:rsidP="00023C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2F75">
        <w:rPr>
          <w:rFonts w:ascii="Times New Roman" w:hAnsi="Times New Roman" w:cs="Times New Roman"/>
          <w:sz w:val="22"/>
          <w:szCs w:val="22"/>
        </w:rPr>
        <w:t>utrata zasądzonych świadczeń alimentacyjnych w związku ze śmiercią osoby zobowiązanej do tych świadczeń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63A93" w:rsidRDefault="00463A93" w:rsidP="00023C5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63A93" w:rsidRDefault="00463A93" w:rsidP="00023C5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63A93" w:rsidRDefault="00463A93" w:rsidP="00023C54">
      <w:pPr>
        <w:pStyle w:val="BodyText"/>
        <w:jc w:val="left"/>
        <w:rPr>
          <w:rFonts w:ascii="Times New Roman" w:hAnsi="Times New Roman" w:cs="Times New Roman"/>
        </w:rPr>
      </w:pPr>
      <w:r w:rsidRPr="0073451F">
        <w:rPr>
          <w:rFonts w:ascii="Times New Roman" w:hAnsi="Times New Roman" w:cs="Times New Roman"/>
        </w:rPr>
        <w:t xml:space="preserve">Do oświadczenia dołączam następujące dokumenty: </w:t>
      </w:r>
    </w:p>
    <w:p w:rsidR="00463A93" w:rsidRPr="0073451F" w:rsidRDefault="00463A93" w:rsidP="00023C54">
      <w:pPr>
        <w:pStyle w:val="BodyTex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451F">
        <w:rPr>
          <w:rFonts w:ascii="Times New Roman" w:hAnsi="Times New Roman" w:cs="Times New Roman"/>
          <w:b w:val="0"/>
          <w:bCs w:val="0"/>
          <w:sz w:val="22"/>
          <w:szCs w:val="22"/>
        </w:rPr>
        <w:t>(należy złożyć dokument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y</w:t>
      </w:r>
      <w:r w:rsidRPr="0073451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potwierdzający fakt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 datę utraty dochodu, </w:t>
      </w:r>
      <w:r w:rsidRPr="0073451F">
        <w:rPr>
          <w:rFonts w:ascii="Times New Roman" w:hAnsi="Times New Roman" w:cs="Times New Roman"/>
          <w:b w:val="0"/>
          <w:bCs w:val="0"/>
          <w:sz w:val="22"/>
          <w:szCs w:val="22"/>
        </w:rPr>
        <w:t>wysokość tego dochodu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 roku kalendarzowym </w:t>
      </w:r>
      <w:r w:rsidRPr="008924F1">
        <w:rPr>
          <w:rFonts w:ascii="Times New Roman" w:hAnsi="Times New Roman" w:cs="Times New Roman"/>
          <w:b w:val="0"/>
          <w:bCs w:val="0"/>
          <w:sz w:val="22"/>
          <w:szCs w:val="22"/>
        </w:rPr>
        <w:t>z którego wylicza się dochód do celów stypendialnych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463A93" w:rsidRPr="0073451F" w:rsidRDefault="00463A93" w:rsidP="00023C5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63A93" w:rsidRPr="0073451F" w:rsidRDefault="00463A93" w:rsidP="00023C5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1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73451F">
        <w:rPr>
          <w:rFonts w:ascii="Times New Roman" w:hAnsi="Times New Roman" w:cs="Times New Roman"/>
          <w:sz w:val="20"/>
          <w:szCs w:val="20"/>
        </w:rPr>
        <w:t>....</w:t>
      </w:r>
    </w:p>
    <w:p w:rsidR="00463A93" w:rsidRPr="0073451F" w:rsidRDefault="00463A93" w:rsidP="00023C5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1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73451F">
        <w:rPr>
          <w:rFonts w:ascii="Times New Roman" w:hAnsi="Times New Roman" w:cs="Times New Roman"/>
          <w:sz w:val="20"/>
          <w:szCs w:val="20"/>
        </w:rPr>
        <w:t>....</w:t>
      </w:r>
    </w:p>
    <w:p w:rsidR="00463A93" w:rsidRPr="0073451F" w:rsidRDefault="00463A93" w:rsidP="00023C5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1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73451F">
        <w:rPr>
          <w:rFonts w:ascii="Times New Roman" w:hAnsi="Times New Roman" w:cs="Times New Roman"/>
          <w:sz w:val="20"/>
          <w:szCs w:val="20"/>
        </w:rPr>
        <w:t>....</w:t>
      </w:r>
    </w:p>
    <w:p w:rsidR="00463A93" w:rsidRPr="0073451F" w:rsidRDefault="00463A93" w:rsidP="00023C5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1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73451F">
        <w:rPr>
          <w:rFonts w:ascii="Times New Roman" w:hAnsi="Times New Roman" w:cs="Times New Roman"/>
          <w:sz w:val="20"/>
          <w:szCs w:val="20"/>
        </w:rPr>
        <w:t>....</w:t>
      </w:r>
    </w:p>
    <w:p w:rsidR="00463A93" w:rsidRPr="0073451F" w:rsidRDefault="00463A93" w:rsidP="00023C5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1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73451F">
        <w:rPr>
          <w:rFonts w:ascii="Times New Roman" w:hAnsi="Times New Roman" w:cs="Times New Roman"/>
          <w:sz w:val="20"/>
          <w:szCs w:val="20"/>
        </w:rPr>
        <w:t>....</w:t>
      </w:r>
    </w:p>
    <w:p w:rsidR="00463A93" w:rsidRPr="00AD2B3D" w:rsidRDefault="00463A93" w:rsidP="00023C5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3A93" w:rsidRPr="00AD2B3D" w:rsidRDefault="00463A93" w:rsidP="00023C54">
      <w:pPr>
        <w:jc w:val="center"/>
        <w:rPr>
          <w:rFonts w:ascii="Times New Roman" w:hAnsi="Times New Roman" w:cs="Times New Roman"/>
          <w:b/>
          <w:bCs/>
        </w:rPr>
      </w:pPr>
    </w:p>
    <w:p w:rsidR="00463A93" w:rsidRPr="00AD2B3D" w:rsidRDefault="00463A93" w:rsidP="00023C54">
      <w:pPr>
        <w:jc w:val="center"/>
        <w:rPr>
          <w:rFonts w:ascii="Times New Roman" w:hAnsi="Times New Roman" w:cs="Times New Roman"/>
          <w:b/>
          <w:bCs/>
        </w:rPr>
      </w:pPr>
    </w:p>
    <w:p w:rsidR="00463A93" w:rsidRPr="00AD2B3D" w:rsidRDefault="00463A93" w:rsidP="00023C54">
      <w:pPr>
        <w:pStyle w:val="BodyText2"/>
        <w:rPr>
          <w:rFonts w:ascii="Times New Roman" w:hAnsi="Times New Roman" w:cs="Times New Roman"/>
        </w:rPr>
      </w:pPr>
      <w:r w:rsidRPr="00AD2B3D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D2B3D">
        <w:rPr>
          <w:rFonts w:ascii="Times New Roman" w:hAnsi="Times New Roman" w:cs="Times New Roman"/>
        </w:rPr>
        <w:t>.............................................................</w:t>
      </w:r>
    </w:p>
    <w:p w:rsidR="00463A93" w:rsidRPr="00AD2B3D" w:rsidRDefault="00463A93" w:rsidP="00023C54">
      <w:pPr>
        <w:pStyle w:val="BodyText2"/>
        <w:ind w:firstLine="708"/>
        <w:rPr>
          <w:rFonts w:ascii="Times New Roman" w:hAnsi="Times New Roman" w:cs="Times New Roman"/>
          <w:sz w:val="20"/>
          <w:szCs w:val="20"/>
        </w:rPr>
      </w:pPr>
      <w:r w:rsidRPr="00AD2B3D">
        <w:rPr>
          <w:rFonts w:ascii="Times New Roman" w:hAnsi="Times New Roman" w:cs="Times New Roman"/>
          <w:sz w:val="20"/>
          <w:szCs w:val="20"/>
        </w:rPr>
        <w:t>data</w:t>
      </w:r>
      <w:r w:rsidRPr="00AD2B3D">
        <w:rPr>
          <w:rFonts w:ascii="Times New Roman" w:hAnsi="Times New Roman" w:cs="Times New Roman"/>
          <w:sz w:val="20"/>
          <w:szCs w:val="20"/>
        </w:rPr>
        <w:tab/>
      </w:r>
      <w:r w:rsidRPr="00AD2B3D">
        <w:rPr>
          <w:rFonts w:ascii="Times New Roman" w:hAnsi="Times New Roman" w:cs="Times New Roman"/>
          <w:sz w:val="20"/>
          <w:szCs w:val="20"/>
        </w:rPr>
        <w:tab/>
      </w:r>
      <w:r w:rsidRPr="00AD2B3D">
        <w:rPr>
          <w:rFonts w:ascii="Times New Roman" w:hAnsi="Times New Roman" w:cs="Times New Roman"/>
          <w:sz w:val="20"/>
          <w:szCs w:val="20"/>
        </w:rPr>
        <w:tab/>
      </w:r>
      <w:r w:rsidRPr="00AD2B3D">
        <w:rPr>
          <w:rFonts w:ascii="Times New Roman" w:hAnsi="Times New Roman" w:cs="Times New Roman"/>
          <w:sz w:val="20"/>
          <w:szCs w:val="20"/>
        </w:rPr>
        <w:tab/>
      </w:r>
      <w:r w:rsidRPr="00AD2B3D">
        <w:rPr>
          <w:rFonts w:ascii="Times New Roman" w:hAnsi="Times New Roman" w:cs="Times New Roman"/>
          <w:sz w:val="20"/>
          <w:szCs w:val="20"/>
        </w:rPr>
        <w:tab/>
      </w:r>
      <w:r w:rsidRPr="00AD2B3D">
        <w:rPr>
          <w:rFonts w:ascii="Times New Roman" w:hAnsi="Times New Roman" w:cs="Times New Roman"/>
          <w:sz w:val="20"/>
          <w:szCs w:val="20"/>
        </w:rPr>
        <w:tab/>
      </w:r>
      <w:r w:rsidRPr="00AD2B3D">
        <w:rPr>
          <w:rFonts w:ascii="Times New Roman" w:hAnsi="Times New Roman" w:cs="Times New Roman"/>
          <w:sz w:val="20"/>
          <w:szCs w:val="20"/>
        </w:rPr>
        <w:tab/>
        <w:t>podpis osoby składającej oświadczenie</w:t>
      </w:r>
    </w:p>
    <w:p w:rsidR="00463A93" w:rsidRDefault="00463A93" w:rsidP="00023C5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63A93" w:rsidRDefault="00463A93" w:rsidP="00023C5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63A93" w:rsidRPr="00AD2B3D" w:rsidRDefault="00463A93" w:rsidP="008924F1">
      <w:pPr>
        <w:jc w:val="center"/>
        <w:rPr>
          <w:rFonts w:ascii="Times New Roman" w:hAnsi="Times New Roman" w:cs="Times New Roman"/>
          <w:b/>
          <w:bCs/>
        </w:rPr>
      </w:pPr>
    </w:p>
    <w:p w:rsidR="00463A93" w:rsidRPr="008924F1" w:rsidRDefault="00463A93" w:rsidP="008924F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AD2B3D">
        <w:rPr>
          <w:rFonts w:ascii="Times New Roman" w:hAnsi="Times New Roman" w:cs="Times New Roman"/>
          <w:b/>
          <w:bCs/>
          <w:sz w:val="18"/>
          <w:szCs w:val="18"/>
        </w:rPr>
        <w:t xml:space="preserve">* </w:t>
      </w:r>
      <w:r>
        <w:rPr>
          <w:rFonts w:ascii="Times New Roman" w:hAnsi="Times New Roman" w:cs="Times New Roman"/>
          <w:b/>
          <w:bCs/>
          <w:sz w:val="18"/>
          <w:szCs w:val="18"/>
        </w:rPr>
        <w:t>wypełnić właściwe</w:t>
      </w:r>
    </w:p>
    <w:sectPr w:rsidR="00463A93" w:rsidRPr="008924F1" w:rsidSect="00F05306">
      <w:headerReference w:type="default" r:id="rId7"/>
      <w:footerReference w:type="default" r:id="rId8"/>
      <w:pgSz w:w="11906" w:h="16838"/>
      <w:pgMar w:top="567" w:right="567" w:bottom="567" w:left="567" w:header="709" w:footer="709" w:gutter="56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93" w:rsidRDefault="00463A93" w:rsidP="008924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3A93" w:rsidRDefault="00463A93" w:rsidP="008924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93" w:rsidRDefault="00463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93" w:rsidRDefault="00463A93" w:rsidP="008924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3A93" w:rsidRDefault="00463A93" w:rsidP="008924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93" w:rsidRPr="00B96379" w:rsidRDefault="00463A93" w:rsidP="008924F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  <w:t xml:space="preserve">        </w:t>
    </w:r>
    <w:r>
      <w:rPr>
        <w:rFonts w:ascii="Times New Roman" w:hAnsi="Times New Roman" w:cs="Times New Roman"/>
        <w:sz w:val="20"/>
        <w:szCs w:val="20"/>
      </w:rPr>
      <w:t>ZAŁĄCZNIK NR 11</w:t>
    </w:r>
  </w:p>
  <w:p w:rsidR="00463A93" w:rsidRPr="00492023" w:rsidRDefault="00463A93">
    <w:pPr>
      <w:pStyle w:val="Header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AB9"/>
    <w:multiLevelType w:val="hybridMultilevel"/>
    <w:tmpl w:val="0166F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2308B"/>
    <w:multiLevelType w:val="hybridMultilevel"/>
    <w:tmpl w:val="3C0A9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77DC5"/>
    <w:multiLevelType w:val="hybridMultilevel"/>
    <w:tmpl w:val="C1009AC2"/>
    <w:lvl w:ilvl="0" w:tplc="5010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4084E"/>
    <w:multiLevelType w:val="hybridMultilevel"/>
    <w:tmpl w:val="D82CA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C54"/>
    <w:rsid w:val="00023C54"/>
    <w:rsid w:val="000A4133"/>
    <w:rsid w:val="000D5E10"/>
    <w:rsid w:val="002526F7"/>
    <w:rsid w:val="00296424"/>
    <w:rsid w:val="002F6473"/>
    <w:rsid w:val="003A49A1"/>
    <w:rsid w:val="003D2882"/>
    <w:rsid w:val="00463A93"/>
    <w:rsid w:val="00492023"/>
    <w:rsid w:val="004D53B5"/>
    <w:rsid w:val="00504B88"/>
    <w:rsid w:val="00584055"/>
    <w:rsid w:val="005C015C"/>
    <w:rsid w:val="005C45B3"/>
    <w:rsid w:val="005D6E13"/>
    <w:rsid w:val="006A458B"/>
    <w:rsid w:val="006D2908"/>
    <w:rsid w:val="006E7EC1"/>
    <w:rsid w:val="0073451F"/>
    <w:rsid w:val="00772F47"/>
    <w:rsid w:val="008924F1"/>
    <w:rsid w:val="009D6DE2"/>
    <w:rsid w:val="009F34A9"/>
    <w:rsid w:val="00A11173"/>
    <w:rsid w:val="00A77FE4"/>
    <w:rsid w:val="00AD2B3D"/>
    <w:rsid w:val="00B72F75"/>
    <w:rsid w:val="00B96379"/>
    <w:rsid w:val="00BC4700"/>
    <w:rsid w:val="00C144E2"/>
    <w:rsid w:val="00C846C2"/>
    <w:rsid w:val="00DC2741"/>
    <w:rsid w:val="00F05306"/>
    <w:rsid w:val="00F2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54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3C54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3C54"/>
    <w:rPr>
      <w:rFonts w:ascii="Arial" w:hAnsi="Arial" w:cs="Arial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023C54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3C54"/>
    <w:rPr>
      <w:rFonts w:ascii="Arial" w:hAnsi="Arial" w:cs="Arial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023C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C54"/>
    <w:rPr>
      <w:rFonts w:ascii="Arial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C45B3"/>
    <w:pPr>
      <w:ind w:left="720"/>
    </w:pPr>
  </w:style>
  <w:style w:type="character" w:styleId="Strong">
    <w:name w:val="Strong"/>
    <w:basedOn w:val="DefaultParagraphFont"/>
    <w:uiPriority w:val="99"/>
    <w:qFormat/>
    <w:rsid w:val="00B72F75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8924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24F1"/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92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4F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838</Words>
  <Characters>5032</Characters>
  <Application>Microsoft Office Outlook</Application>
  <DocSecurity>0</DocSecurity>
  <Lines>0</Lines>
  <Paragraphs>0</Paragraphs>
  <ScaleCrop>false</ScaleCrop>
  <Company>WSTI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Fałda</dc:creator>
  <cp:keywords/>
  <dc:description/>
  <cp:lastModifiedBy>dziekanat1</cp:lastModifiedBy>
  <cp:revision>5</cp:revision>
  <dcterms:created xsi:type="dcterms:W3CDTF">2014-04-10T07:55:00Z</dcterms:created>
  <dcterms:modified xsi:type="dcterms:W3CDTF">2015-01-30T09:58:00Z</dcterms:modified>
</cp:coreProperties>
</file>